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0B" w:rsidRPr="008E2C58" w:rsidRDefault="00476208" w:rsidP="008E2C58">
      <w:pPr>
        <w:jc w:val="center"/>
        <w:rPr>
          <w:rFonts w:ascii="Times New Roman" w:hAnsi="Times New Roman" w:cs="Times New Roman"/>
          <w:i/>
        </w:rPr>
      </w:pPr>
      <w:r w:rsidRPr="008E2C58">
        <w:rPr>
          <w:rFonts w:ascii="Times New Roman" w:hAnsi="Times New Roman" w:cs="Times New Roman"/>
          <w:i/>
        </w:rPr>
        <w:t>ABSTRAK</w:t>
      </w:r>
    </w:p>
    <w:p w:rsidR="00476208" w:rsidRPr="008E2C58" w:rsidRDefault="00476208" w:rsidP="008E2C58">
      <w:pPr>
        <w:ind w:firstLine="709"/>
        <w:jc w:val="both"/>
        <w:rPr>
          <w:rFonts w:ascii="Times New Roman" w:hAnsi="Times New Roman" w:cs="Times New Roman"/>
          <w:i/>
        </w:rPr>
      </w:pPr>
      <w:r w:rsidRPr="008E2C58">
        <w:rPr>
          <w:rFonts w:ascii="Times New Roman" w:hAnsi="Times New Roman" w:cs="Times New Roman"/>
          <w:i/>
        </w:rPr>
        <w:t>Produktivitas merupakan salah satu ukuran untuk mengetahui sebuah perusahaan telah berproduksi secara optimal atau belum. PT Smelting Gresik adalah indutri yang berorientasi pada peleburan dan pemurnian tembaga dan proses produksinya memiliki tingkat resiko yang sangat tinggi, disamping itu dibutuhkan juga lingkungan dan disiplin kerja yang sudah menjadi budaya di PT. Smelting yaitu budaya 5S. Permasalahannya yang terjadi tingkat produktivitas kerja yang menurun, disamping itu terjadi penurun budaya 5S dari standart pencapaian, masih terjadinya angka kecelakaan dan masih adanya kunjungan ke klinik di sebagian besar area produksi.</w:t>
      </w:r>
    </w:p>
    <w:p w:rsidR="008E2C58" w:rsidRPr="008E2C58" w:rsidRDefault="00476208" w:rsidP="008E2C58">
      <w:pPr>
        <w:ind w:firstLine="709"/>
        <w:jc w:val="both"/>
        <w:rPr>
          <w:rFonts w:ascii="Times New Roman" w:hAnsi="Times New Roman" w:cs="Times New Roman"/>
          <w:i/>
        </w:rPr>
      </w:pPr>
      <w:r w:rsidRPr="008E2C58">
        <w:rPr>
          <w:rFonts w:ascii="Times New Roman" w:hAnsi="Times New Roman" w:cs="Times New Roman"/>
          <w:i/>
        </w:rPr>
        <w:t xml:space="preserve">Melalui penelitian di perusahaan, peneliti mencoba untuk melakukan analisis pengaruh budaya 5S dan program K3 terhadap produktivitas kerja melalui persamaan terstruktur (structural equation modeling) dengan bantuan software </w:t>
      </w:r>
      <w:r w:rsidR="008E2C58" w:rsidRPr="008E2C58">
        <w:rPr>
          <w:rFonts w:ascii="Times New Roman" w:hAnsi="Times New Roman" w:cs="Times New Roman"/>
          <w:i/>
        </w:rPr>
        <w:t>IBM SPSS AMOS 22.</w:t>
      </w:r>
    </w:p>
    <w:p w:rsidR="008E2C58" w:rsidRPr="008E2C58" w:rsidRDefault="008E2C58" w:rsidP="008E2C58">
      <w:pPr>
        <w:ind w:firstLine="709"/>
        <w:jc w:val="both"/>
        <w:rPr>
          <w:rFonts w:ascii="Times New Roman" w:hAnsi="Times New Roman" w:cs="Times New Roman"/>
          <w:i/>
        </w:rPr>
      </w:pPr>
      <w:r w:rsidRPr="008E2C58">
        <w:rPr>
          <w:rFonts w:ascii="Times New Roman" w:hAnsi="Times New Roman" w:cs="Times New Roman"/>
          <w:i/>
        </w:rPr>
        <w:t>Dari hasil penelitian ini menunjukan bahwa faktor keselamatan kerja memiliki pengaruh yang signifikan terhadap produktivitas kerja dibandingkan dengan budaya 5S dan kesehatan kerja sedangkan untuk budaya 5S dan ke</w:t>
      </w:r>
      <w:r w:rsidR="00963785">
        <w:rPr>
          <w:rFonts w:ascii="Times New Roman" w:hAnsi="Times New Roman" w:cs="Times New Roman"/>
          <w:i/>
        </w:rPr>
        <w:t>sehatan kerja tidak memiliki pe</w:t>
      </w:r>
      <w:r w:rsidRPr="008E2C58">
        <w:rPr>
          <w:rFonts w:ascii="Times New Roman" w:hAnsi="Times New Roman" w:cs="Times New Roman"/>
          <w:i/>
        </w:rPr>
        <w:t>ngaruh yang signifikan tetapi hanya memiliki pengaruh yang positif.</w:t>
      </w:r>
    </w:p>
    <w:p w:rsidR="00476208" w:rsidRDefault="008E2C58" w:rsidP="008E2C58">
      <w:pPr>
        <w:ind w:left="1134" w:hanging="1134"/>
        <w:jc w:val="both"/>
        <w:rPr>
          <w:rFonts w:ascii="Times New Roman" w:hAnsi="Times New Roman" w:cs="Times New Roman"/>
          <w:i/>
        </w:rPr>
      </w:pPr>
      <w:r w:rsidRPr="008E2C58">
        <w:rPr>
          <w:rFonts w:ascii="Times New Roman" w:hAnsi="Times New Roman" w:cs="Times New Roman"/>
          <w:i/>
        </w:rPr>
        <w:t>Kata kunci: structural equation modeling, produktivitas kerja, budaya 5S, keselamatan kerja, kesehatan kerja</w:t>
      </w:r>
    </w:p>
    <w:p w:rsidR="008E2C58" w:rsidRDefault="008E2C58" w:rsidP="008E2C58">
      <w:pPr>
        <w:ind w:left="1134" w:hanging="1134"/>
        <w:jc w:val="both"/>
        <w:rPr>
          <w:rFonts w:ascii="Times New Roman" w:hAnsi="Times New Roman" w:cs="Times New Roman"/>
        </w:rPr>
      </w:pPr>
      <w:r>
        <w:rPr>
          <w:rFonts w:ascii="Times New Roman" w:hAnsi="Times New Roman" w:cs="Times New Roman"/>
        </w:rPr>
        <w:br w:type="page"/>
      </w:r>
    </w:p>
    <w:p w:rsidR="008E2C58" w:rsidRPr="008E2C58" w:rsidRDefault="008E2C58" w:rsidP="008E2C58">
      <w:pPr>
        <w:jc w:val="center"/>
        <w:rPr>
          <w:rFonts w:ascii="Times New Roman" w:hAnsi="Times New Roman" w:cs="Times New Roman"/>
          <w:i/>
        </w:rPr>
      </w:pPr>
      <w:r w:rsidRPr="008E2C58">
        <w:rPr>
          <w:rFonts w:ascii="Times New Roman" w:hAnsi="Times New Roman" w:cs="Times New Roman"/>
          <w:i/>
        </w:rPr>
        <w:lastRenderedPageBreak/>
        <w:t>ABSTRACT</w:t>
      </w:r>
    </w:p>
    <w:p w:rsidR="008E2C58" w:rsidRPr="008E2C58" w:rsidRDefault="008E2C58" w:rsidP="008E2C58">
      <w:pPr>
        <w:ind w:firstLine="709"/>
        <w:jc w:val="both"/>
        <w:rPr>
          <w:rFonts w:ascii="Times New Roman" w:hAnsi="Times New Roman" w:cs="Times New Roman"/>
          <w:i/>
        </w:rPr>
      </w:pPr>
      <w:r w:rsidRPr="008E2C58">
        <w:rPr>
          <w:rFonts w:ascii="Times New Roman" w:hAnsi="Times New Roman" w:cs="Times New Roman"/>
          <w:i/>
        </w:rPr>
        <w:t xml:space="preserve">Productivity is a measure to determine a company has been producing optimal or not. PT Smelting Gresik is orientated industries in the smelting and refining of copper and the production process has a very high degree of risk, in addition it also takes discipline and work environment has become a culture in PT. Smelting is 5S culture. The problem that occurs declining rate of labor productivity, in addition to lowering it happens 5S culture of achievement standards, still the number of accidents and the persistence of the visit to the clinic in most production areas. </w:t>
      </w:r>
    </w:p>
    <w:p w:rsidR="008E2C58" w:rsidRPr="008E2C58" w:rsidRDefault="008E2C58" w:rsidP="008E2C58">
      <w:pPr>
        <w:ind w:firstLine="709"/>
        <w:jc w:val="both"/>
        <w:rPr>
          <w:rFonts w:ascii="Times New Roman" w:hAnsi="Times New Roman" w:cs="Times New Roman"/>
          <w:i/>
        </w:rPr>
      </w:pPr>
      <w:r w:rsidRPr="008E2C58">
        <w:rPr>
          <w:rFonts w:ascii="Times New Roman" w:hAnsi="Times New Roman" w:cs="Times New Roman"/>
          <w:i/>
        </w:rPr>
        <w:t xml:space="preserve">Through research on the company, researchers tried to analyze the influence of culture 5S and K3 program on work productivity through a structured equation (structural equation modeling) with the help of software IBM SPSS AMOS 22. </w:t>
      </w:r>
    </w:p>
    <w:p w:rsidR="008E2C58" w:rsidRPr="008E2C58" w:rsidRDefault="008E2C58" w:rsidP="008E2C58">
      <w:pPr>
        <w:ind w:firstLine="709"/>
        <w:jc w:val="both"/>
        <w:rPr>
          <w:rFonts w:ascii="Times New Roman" w:hAnsi="Times New Roman" w:cs="Times New Roman"/>
          <w:i/>
        </w:rPr>
      </w:pPr>
      <w:r w:rsidRPr="008E2C58">
        <w:rPr>
          <w:rFonts w:ascii="Times New Roman" w:hAnsi="Times New Roman" w:cs="Times New Roman"/>
          <w:i/>
        </w:rPr>
        <w:t>From the results of this study show that the safety factor has a significant impact on labor productivity compared with 5S culture and health, while for 5S culture and heal</w:t>
      </w:r>
      <w:r w:rsidR="00963785">
        <w:rPr>
          <w:rFonts w:ascii="Times New Roman" w:hAnsi="Times New Roman" w:cs="Times New Roman"/>
          <w:i/>
        </w:rPr>
        <w:t>th doesn’t have a significant effect</w:t>
      </w:r>
      <w:bookmarkStart w:id="0" w:name="_GoBack"/>
      <w:bookmarkEnd w:id="0"/>
      <w:r w:rsidRPr="008E2C58">
        <w:rPr>
          <w:rFonts w:ascii="Times New Roman" w:hAnsi="Times New Roman" w:cs="Times New Roman"/>
          <w:i/>
        </w:rPr>
        <w:t xml:space="preserve"> but only have a positive effect. </w:t>
      </w:r>
    </w:p>
    <w:p w:rsidR="008E2C58" w:rsidRPr="008E2C58" w:rsidRDefault="008E2C58" w:rsidP="008E2C58">
      <w:pPr>
        <w:ind w:left="1134" w:hanging="1134"/>
        <w:jc w:val="both"/>
        <w:rPr>
          <w:rFonts w:ascii="Times New Roman" w:hAnsi="Times New Roman" w:cs="Times New Roman"/>
          <w:i/>
        </w:rPr>
      </w:pPr>
      <w:r w:rsidRPr="008E2C58">
        <w:rPr>
          <w:rFonts w:ascii="Times New Roman" w:hAnsi="Times New Roman" w:cs="Times New Roman"/>
          <w:i/>
        </w:rPr>
        <w:t>Keywords: structural equation modeling, work productivity, culture 5S, safety, occupational health</w:t>
      </w:r>
    </w:p>
    <w:sectPr w:rsidR="008E2C58" w:rsidRPr="008E2C58" w:rsidSect="00963785">
      <w:footerReference w:type="default" r:id="rId7"/>
      <w:pgSz w:w="11906" w:h="16838"/>
      <w:pgMar w:top="2268" w:right="1701" w:bottom="1701" w:left="2268" w:header="709" w:footer="709" w:gutter="0"/>
      <w:pgNumType w:fmt="lowerRoman"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85" w:rsidRDefault="00963785" w:rsidP="00963785">
      <w:pPr>
        <w:spacing w:after="0" w:line="240" w:lineRule="auto"/>
      </w:pPr>
      <w:r>
        <w:separator/>
      </w:r>
    </w:p>
  </w:endnote>
  <w:endnote w:type="continuationSeparator" w:id="0">
    <w:p w:rsidR="00963785" w:rsidRDefault="00963785" w:rsidP="0096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54375"/>
      <w:docPartObj>
        <w:docPartGallery w:val="Page Numbers (Bottom of Page)"/>
        <w:docPartUnique/>
      </w:docPartObj>
    </w:sdtPr>
    <w:sdtEndPr>
      <w:rPr>
        <w:noProof/>
      </w:rPr>
    </w:sdtEndPr>
    <w:sdtContent>
      <w:p w:rsidR="00963785" w:rsidRDefault="00963785">
        <w:pPr>
          <w:pStyle w:val="Footer"/>
          <w:jc w:val="center"/>
        </w:pPr>
        <w:r>
          <w:fldChar w:fldCharType="begin"/>
        </w:r>
        <w:r>
          <w:instrText xml:space="preserve"> PAGE   \* MERGEFORMAT </w:instrText>
        </w:r>
        <w:r>
          <w:fldChar w:fldCharType="separate"/>
        </w:r>
        <w:r>
          <w:rPr>
            <w:noProof/>
          </w:rPr>
          <w:t>xv</w:t>
        </w:r>
        <w:r>
          <w:rPr>
            <w:noProof/>
          </w:rPr>
          <w:fldChar w:fldCharType="end"/>
        </w:r>
      </w:p>
    </w:sdtContent>
  </w:sdt>
  <w:p w:rsidR="00963785" w:rsidRDefault="0096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85" w:rsidRDefault="00963785" w:rsidP="00963785">
      <w:pPr>
        <w:spacing w:after="0" w:line="240" w:lineRule="auto"/>
      </w:pPr>
      <w:r>
        <w:separator/>
      </w:r>
    </w:p>
  </w:footnote>
  <w:footnote w:type="continuationSeparator" w:id="0">
    <w:p w:rsidR="00963785" w:rsidRDefault="00963785" w:rsidP="0096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08"/>
    <w:rsid w:val="00476208"/>
    <w:rsid w:val="00813C0B"/>
    <w:rsid w:val="008E2C58"/>
    <w:rsid w:val="009637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4639D-023E-4355-B649-CCBC438A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58"/>
    <w:rPr>
      <w:rFonts w:ascii="Segoe UI" w:hAnsi="Segoe UI" w:cs="Segoe UI"/>
      <w:sz w:val="18"/>
      <w:szCs w:val="18"/>
    </w:rPr>
  </w:style>
  <w:style w:type="paragraph" w:styleId="Header">
    <w:name w:val="header"/>
    <w:basedOn w:val="Normal"/>
    <w:link w:val="HeaderChar"/>
    <w:uiPriority w:val="99"/>
    <w:unhideWhenUsed/>
    <w:rsid w:val="00963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785"/>
  </w:style>
  <w:style w:type="paragraph" w:styleId="Footer">
    <w:name w:val="footer"/>
    <w:basedOn w:val="Normal"/>
    <w:link w:val="FooterChar"/>
    <w:uiPriority w:val="99"/>
    <w:unhideWhenUsed/>
    <w:rsid w:val="00963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ayosep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6683D2A-97C2-45ED-A0B5-2F189DEE0BE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39</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 Study</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Yosep Suwandi</dc:creator>
  <cp:keywords/>
  <dc:description/>
  <cp:lastModifiedBy>Smelting</cp:lastModifiedBy>
  <cp:revision>2</cp:revision>
  <cp:lastPrinted>2015-04-14T04:42:00Z</cp:lastPrinted>
  <dcterms:created xsi:type="dcterms:W3CDTF">2014-08-15T05:21:00Z</dcterms:created>
  <dcterms:modified xsi:type="dcterms:W3CDTF">2015-04-14T04:45:00Z</dcterms:modified>
</cp:coreProperties>
</file>